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E5" w:rsidRDefault="00515237" w:rsidP="000C1CCE">
      <w:pPr>
        <w:spacing w:beforeLines="150" w:before="540"/>
        <w:jc w:val="center"/>
        <w:rPr>
          <w:sz w:val="40"/>
          <w:szCs w:val="40"/>
        </w:rPr>
      </w:pPr>
      <w:r w:rsidRPr="004D3F75">
        <w:rPr>
          <w:sz w:val="40"/>
          <w:szCs w:val="40"/>
        </w:rPr>
        <w:t>A</w:t>
      </w:r>
      <w:r w:rsidRPr="004D3F75">
        <w:rPr>
          <w:rFonts w:hint="eastAsia"/>
          <w:sz w:val="40"/>
          <w:szCs w:val="40"/>
        </w:rPr>
        <w:t>dmission</w:t>
      </w:r>
      <w:r w:rsidR="00225114" w:rsidRPr="004D3F75">
        <w:rPr>
          <w:rFonts w:hint="eastAsia"/>
          <w:sz w:val="40"/>
          <w:szCs w:val="40"/>
        </w:rPr>
        <w:t xml:space="preserve"> Consent </w:t>
      </w:r>
      <w:r w:rsidRPr="004D3F75">
        <w:rPr>
          <w:sz w:val="40"/>
          <w:szCs w:val="40"/>
        </w:rPr>
        <w:t xml:space="preserve">for </w:t>
      </w:r>
      <w:r w:rsidRPr="004D3F75">
        <w:rPr>
          <w:rFonts w:hint="eastAsia"/>
          <w:sz w:val="40"/>
          <w:szCs w:val="40"/>
        </w:rPr>
        <w:t xml:space="preserve">IMSC </w:t>
      </w:r>
      <w:r w:rsidRPr="004D3F75">
        <w:rPr>
          <w:sz w:val="40"/>
          <w:szCs w:val="40"/>
        </w:rPr>
        <w:t>inpatient</w:t>
      </w:r>
    </w:p>
    <w:p w:rsidR="00C233E5" w:rsidRPr="00C233E5" w:rsidRDefault="00630E0D" w:rsidP="000C1CCE">
      <w:pPr>
        <w:spacing w:afterLines="150" w:after="540" w:line="360" w:lineRule="exact"/>
        <w:jc w:val="center"/>
        <w:rPr>
          <w:rFonts w:eastAsia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289560</wp:posOffset>
                </wp:positionV>
                <wp:extent cx="622300" cy="291465"/>
                <wp:effectExtent l="6350" t="11430" r="9525" b="1143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AE" w:rsidRPr="009623AE" w:rsidRDefault="00FF3000" w:rsidP="009623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="000C0C24">
                              <w:rPr>
                                <w:sz w:val="18"/>
                              </w:rPr>
                              <w:t>9</w:t>
                            </w:r>
                            <w:r w:rsidR="009623AE" w:rsidRPr="009623AE">
                              <w:rPr>
                                <w:rFonts w:hint="eastAsia"/>
                                <w:sz w:val="18"/>
                              </w:rPr>
                              <w:t>.</w:t>
                            </w:r>
                            <w:r w:rsidR="000C0C24">
                              <w:rPr>
                                <w:sz w:val="18"/>
                              </w:rPr>
                              <w:t>5</w:t>
                            </w:r>
                            <w:r w:rsidR="009623AE" w:rsidRPr="009623AE">
                              <w:rPr>
                                <w:rFonts w:hint="eastAsia"/>
                                <w:sz w:val="18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8.85pt;margin-top:22.8pt;width:49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">
                <v:textbox>
                  <w:txbxContent>
                    <w:p w:rsidR="009623AE" w:rsidRPr="009623AE" w:rsidRDefault="00FF3000" w:rsidP="009623A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  <w:r w:rsidR="000C0C24">
                        <w:rPr>
                          <w:sz w:val="18"/>
                        </w:rPr>
                        <w:t>9</w:t>
                      </w:r>
                      <w:r w:rsidR="009623AE" w:rsidRPr="009623AE">
                        <w:rPr>
                          <w:rFonts w:hint="eastAsia"/>
                          <w:sz w:val="18"/>
                        </w:rPr>
                        <w:t>.</w:t>
                      </w:r>
                      <w:r w:rsidR="000C0C24">
                        <w:rPr>
                          <w:sz w:val="18"/>
                        </w:rPr>
                        <w:t>5</w:t>
                      </w:r>
                      <w:r w:rsidR="009623AE" w:rsidRPr="009623AE">
                        <w:rPr>
                          <w:rFonts w:hint="eastAsia"/>
                          <w:sz w:val="18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CA4B76">
        <w:rPr>
          <w:rFonts w:eastAsia="標楷體" w:hAnsi="標楷體"/>
          <w:sz w:val="40"/>
          <w:szCs w:val="40"/>
        </w:rPr>
        <w:t>國際</w:t>
      </w:r>
      <w:r w:rsidR="00CA4B76">
        <w:rPr>
          <w:rFonts w:eastAsia="標楷體" w:hAnsi="標楷體" w:hint="eastAsia"/>
          <w:sz w:val="40"/>
          <w:szCs w:val="40"/>
        </w:rPr>
        <w:t>醫療</w:t>
      </w:r>
      <w:r w:rsidR="00CA4B76">
        <w:rPr>
          <w:rFonts w:eastAsia="標楷體" w:hAnsi="標楷體"/>
          <w:sz w:val="40"/>
          <w:szCs w:val="40"/>
        </w:rPr>
        <w:t>病</w:t>
      </w:r>
      <w:r w:rsidR="00CA4B76">
        <w:rPr>
          <w:rFonts w:eastAsia="標楷體" w:hAnsi="標楷體" w:hint="eastAsia"/>
          <w:sz w:val="40"/>
          <w:szCs w:val="40"/>
        </w:rPr>
        <w:t>人</w:t>
      </w:r>
      <w:r w:rsidR="00C233E5" w:rsidRPr="00C233E5">
        <w:rPr>
          <w:rFonts w:eastAsia="標楷體" w:hAnsi="標楷體"/>
          <w:sz w:val="40"/>
          <w:szCs w:val="40"/>
        </w:rPr>
        <w:t>住院同意書</w:t>
      </w:r>
    </w:p>
    <w:p w:rsidR="00515237" w:rsidRPr="008177C5" w:rsidRDefault="00515237" w:rsidP="00F4043E">
      <w:pPr>
        <w:spacing w:line="340" w:lineRule="exact"/>
        <w:jc w:val="both"/>
        <w:rPr>
          <w:rFonts w:eastAsia="標楷體"/>
          <w:color w:val="000000"/>
          <w:sz w:val="26"/>
          <w:szCs w:val="26"/>
        </w:rPr>
      </w:pPr>
      <w:r w:rsidRPr="008177C5">
        <w:rPr>
          <w:rFonts w:eastAsia="標楷體"/>
          <w:color w:val="000000"/>
          <w:sz w:val="26"/>
          <w:szCs w:val="26"/>
        </w:rPr>
        <w:t>To Whom It May Concern</w:t>
      </w:r>
      <w:r w:rsidR="004D3F75" w:rsidRPr="008177C5">
        <w:rPr>
          <w:rFonts w:eastAsia="標楷體" w:hAnsi="標楷體"/>
          <w:color w:val="000000"/>
          <w:sz w:val="26"/>
          <w:szCs w:val="26"/>
        </w:rPr>
        <w:t>敬啟者</w:t>
      </w:r>
    </w:p>
    <w:p w:rsidR="00ED2A15" w:rsidRPr="008177C5" w:rsidRDefault="00137057" w:rsidP="00ED2A15">
      <w:pPr>
        <w:spacing w:line="340" w:lineRule="exact"/>
        <w:ind w:left="424" w:hangingChars="163" w:hanging="424"/>
        <w:rPr>
          <w:rFonts w:eastAsia="標楷體"/>
          <w:color w:val="000000"/>
          <w:sz w:val="26"/>
          <w:szCs w:val="26"/>
        </w:rPr>
      </w:pPr>
      <w:r w:rsidRPr="008177C5">
        <w:rPr>
          <w:rFonts w:eastAsia="標楷體" w:hint="eastAsia"/>
          <w:color w:val="000000"/>
          <w:sz w:val="26"/>
          <w:szCs w:val="26"/>
        </w:rPr>
        <w:t>(1)</w:t>
      </w:r>
      <w:r w:rsidR="00ED2A15" w:rsidRPr="008177C5">
        <w:rPr>
          <w:rFonts w:eastAsia="標楷體"/>
          <w:color w:val="000000"/>
          <w:sz w:val="26"/>
          <w:szCs w:val="26"/>
        </w:rPr>
        <w:t xml:space="preserve"> The applicant must prepay all estimated medical costs prior to admission to the hospital</w:t>
      </w:r>
      <w:r w:rsidR="00ED2A15" w:rsidRPr="008177C5">
        <w:rPr>
          <w:rFonts w:eastAsia="標楷體" w:hint="eastAsia"/>
          <w:color w:val="000000"/>
          <w:sz w:val="26"/>
          <w:szCs w:val="26"/>
        </w:rPr>
        <w:t xml:space="preserve"> NT$</w:t>
      </w:r>
      <w:r w:rsidR="00ED2A15" w:rsidRPr="008177C5">
        <w:rPr>
          <w:rFonts w:eastAsia="標楷體" w:hint="eastAsia"/>
          <w:color w:val="000000"/>
          <w:sz w:val="26"/>
          <w:szCs w:val="26"/>
          <w:u w:val="single"/>
        </w:rPr>
        <w:t xml:space="preserve">               </w:t>
      </w:r>
      <w:proofErr w:type="gramStart"/>
      <w:r w:rsidR="00ED2A15" w:rsidRPr="008177C5">
        <w:rPr>
          <w:rFonts w:eastAsia="標楷體"/>
          <w:color w:val="000000"/>
          <w:sz w:val="26"/>
          <w:szCs w:val="26"/>
        </w:rPr>
        <w:t>.</w:t>
      </w:r>
      <w:r w:rsidR="00F85FD3" w:rsidRPr="008177C5">
        <w:rPr>
          <w:rFonts w:eastAsia="標楷體" w:hint="eastAsia"/>
          <w:color w:val="000000"/>
          <w:szCs w:val="26"/>
        </w:rPr>
        <w:t>(</w:t>
      </w:r>
      <w:proofErr w:type="gramEnd"/>
      <w:r w:rsidR="00F85FD3" w:rsidRPr="008177C5">
        <w:rPr>
          <w:color w:val="000000"/>
          <w:sz w:val="22"/>
        </w:rPr>
        <w:t xml:space="preserve"> </w:t>
      </w:r>
      <w:r w:rsidR="00F85FD3" w:rsidRPr="008177C5">
        <w:rPr>
          <w:rFonts w:eastAsia="標楷體"/>
          <w:color w:val="000000"/>
          <w:szCs w:val="26"/>
        </w:rPr>
        <w:t xml:space="preserve">International Medical patient costs are 1.7 times based on </w:t>
      </w:r>
      <w:r w:rsidR="00CA4B76">
        <w:rPr>
          <w:rFonts w:eastAsia="標楷體" w:hint="eastAsia"/>
          <w:color w:val="000000"/>
          <w:szCs w:val="26"/>
        </w:rPr>
        <w:t>charging standard of out-</w:t>
      </w:r>
      <w:r w:rsidR="00C2252B">
        <w:rPr>
          <w:rFonts w:eastAsia="標楷體" w:hint="eastAsia"/>
          <w:color w:val="000000"/>
          <w:szCs w:val="26"/>
        </w:rPr>
        <w:t>of</w:t>
      </w:r>
      <w:r w:rsidR="00CA4B76">
        <w:rPr>
          <w:rFonts w:eastAsia="標楷體" w:hint="eastAsia"/>
          <w:color w:val="000000"/>
          <w:szCs w:val="26"/>
        </w:rPr>
        <w:t>-</w:t>
      </w:r>
      <w:r w:rsidR="00C2252B">
        <w:rPr>
          <w:rFonts w:eastAsia="標楷體" w:hint="eastAsia"/>
          <w:color w:val="000000"/>
          <w:szCs w:val="26"/>
        </w:rPr>
        <w:t>pocket</w:t>
      </w:r>
      <w:r w:rsidR="00F85FD3" w:rsidRPr="008177C5">
        <w:rPr>
          <w:rFonts w:eastAsia="標楷體"/>
          <w:color w:val="000000"/>
          <w:szCs w:val="26"/>
        </w:rPr>
        <w:t>.</w:t>
      </w:r>
      <w:r w:rsidR="00F85FD3" w:rsidRPr="008177C5">
        <w:rPr>
          <w:rFonts w:eastAsia="標楷體" w:hint="eastAsia"/>
          <w:color w:val="000000"/>
          <w:szCs w:val="26"/>
        </w:rPr>
        <w:t>)</w:t>
      </w:r>
    </w:p>
    <w:p w:rsidR="00B33293" w:rsidRPr="008177C5" w:rsidRDefault="00ED2A15" w:rsidP="00ED2A15">
      <w:pPr>
        <w:spacing w:line="340" w:lineRule="exact"/>
        <w:ind w:leftChars="138" w:left="331" w:firstLineChars="36" w:firstLine="94"/>
        <w:rPr>
          <w:rFonts w:eastAsia="標楷體" w:hAnsi="標楷體"/>
          <w:color w:val="000000"/>
          <w:sz w:val="26"/>
          <w:szCs w:val="26"/>
        </w:rPr>
      </w:pPr>
      <w:r w:rsidRPr="008177C5">
        <w:rPr>
          <w:rFonts w:eastAsia="標楷體" w:hAnsi="標楷體"/>
          <w:color w:val="000000"/>
          <w:sz w:val="26"/>
          <w:szCs w:val="26"/>
        </w:rPr>
        <w:t>申請人同意</w:t>
      </w:r>
      <w:r w:rsidRPr="008177C5">
        <w:rPr>
          <w:rFonts w:eastAsia="標楷體" w:hAnsi="標楷體" w:hint="eastAsia"/>
          <w:color w:val="000000"/>
          <w:sz w:val="26"/>
          <w:szCs w:val="26"/>
        </w:rPr>
        <w:t>辦理</w:t>
      </w:r>
      <w:r w:rsidRPr="008177C5">
        <w:rPr>
          <w:rFonts w:eastAsia="標楷體" w:hAnsi="標楷體"/>
          <w:color w:val="000000"/>
          <w:sz w:val="26"/>
          <w:szCs w:val="26"/>
        </w:rPr>
        <w:t>住院</w:t>
      </w:r>
      <w:r w:rsidRPr="008177C5">
        <w:rPr>
          <w:rFonts w:eastAsia="標楷體" w:hAnsi="標楷體" w:hint="eastAsia"/>
          <w:color w:val="000000"/>
          <w:sz w:val="26"/>
          <w:szCs w:val="26"/>
        </w:rPr>
        <w:t>手續</w:t>
      </w:r>
      <w:r w:rsidRPr="008177C5">
        <w:rPr>
          <w:rFonts w:eastAsia="標楷體" w:hAnsi="標楷體"/>
          <w:color w:val="000000"/>
          <w:sz w:val="26"/>
          <w:szCs w:val="26"/>
        </w:rPr>
        <w:t>前</w:t>
      </w:r>
      <w:r w:rsidRPr="008177C5">
        <w:rPr>
          <w:rFonts w:eastAsia="標楷體" w:hAnsi="標楷體" w:hint="eastAsia"/>
          <w:color w:val="000000"/>
          <w:sz w:val="26"/>
          <w:szCs w:val="26"/>
        </w:rPr>
        <w:t>預先</w:t>
      </w:r>
      <w:r w:rsidRPr="008177C5">
        <w:rPr>
          <w:rFonts w:eastAsia="標楷體" w:hAnsi="標楷體"/>
          <w:color w:val="000000"/>
          <w:sz w:val="26"/>
          <w:szCs w:val="26"/>
        </w:rPr>
        <w:t>繳付估</w:t>
      </w:r>
      <w:r w:rsidRPr="008177C5">
        <w:rPr>
          <w:rFonts w:eastAsia="標楷體" w:hAnsi="標楷體" w:hint="eastAsia"/>
          <w:color w:val="000000"/>
          <w:sz w:val="26"/>
          <w:szCs w:val="26"/>
        </w:rPr>
        <w:t>計</w:t>
      </w:r>
      <w:r w:rsidRPr="008177C5">
        <w:rPr>
          <w:rFonts w:eastAsia="標楷體" w:hAnsi="標楷體"/>
          <w:color w:val="000000"/>
          <w:sz w:val="26"/>
          <w:szCs w:val="26"/>
        </w:rPr>
        <w:t>住院醫藥費用</w:t>
      </w:r>
      <w:r w:rsidRPr="008177C5">
        <w:rPr>
          <w:rFonts w:eastAsia="標楷體" w:hAnsi="標楷體" w:hint="eastAsia"/>
          <w:color w:val="000000"/>
          <w:sz w:val="26"/>
          <w:szCs w:val="26"/>
        </w:rPr>
        <w:t>NT$</w:t>
      </w:r>
      <w:r w:rsidRPr="008177C5">
        <w:rPr>
          <w:rFonts w:eastAsia="標楷體" w:hAnsi="標楷體" w:hint="eastAsia"/>
          <w:color w:val="000000"/>
          <w:sz w:val="26"/>
          <w:szCs w:val="26"/>
          <w:u w:val="single"/>
        </w:rPr>
        <w:t xml:space="preserve">             </w:t>
      </w:r>
      <w:r w:rsidRPr="008177C5">
        <w:rPr>
          <w:rFonts w:eastAsia="標楷體" w:hAnsi="標楷體"/>
          <w:color w:val="000000"/>
          <w:sz w:val="26"/>
          <w:szCs w:val="26"/>
        </w:rPr>
        <w:t>。</w:t>
      </w:r>
    </w:p>
    <w:p w:rsidR="00515237" w:rsidRDefault="007A04B9" w:rsidP="00F9772A">
      <w:pPr>
        <w:spacing w:line="340" w:lineRule="exact"/>
        <w:ind w:leftChars="138" w:left="331" w:firstLineChars="36" w:firstLine="86"/>
        <w:rPr>
          <w:rFonts w:eastAsia="標楷體"/>
          <w:color w:val="000000"/>
          <w:szCs w:val="26"/>
        </w:rPr>
      </w:pPr>
      <w:r w:rsidRPr="008177C5">
        <w:rPr>
          <w:rFonts w:eastAsia="標楷體" w:hAnsi="標楷體" w:hint="eastAsia"/>
          <w:color w:val="000000"/>
          <w:szCs w:val="26"/>
        </w:rPr>
        <w:t>(</w:t>
      </w:r>
      <w:r w:rsidR="000C1CCE">
        <w:rPr>
          <w:rFonts w:eastAsia="標楷體" w:hAnsi="標楷體" w:hint="eastAsia"/>
          <w:color w:val="000000"/>
          <w:szCs w:val="26"/>
        </w:rPr>
        <w:t>本院國際醫療病人</w:t>
      </w:r>
      <w:r w:rsidR="00ED6316" w:rsidRPr="008177C5">
        <w:rPr>
          <w:rFonts w:eastAsia="標楷體" w:hAnsi="標楷體" w:hint="eastAsia"/>
          <w:color w:val="000000"/>
          <w:szCs w:val="26"/>
        </w:rPr>
        <w:t>收費標準為</w:t>
      </w:r>
      <w:r w:rsidR="009623AE">
        <w:rPr>
          <w:rFonts w:eastAsia="標楷體" w:hAnsi="標楷體" w:hint="eastAsia"/>
          <w:color w:val="000000"/>
          <w:szCs w:val="26"/>
        </w:rPr>
        <w:t>本院自費定價</w:t>
      </w:r>
      <w:r w:rsidR="00ED6316" w:rsidRPr="008177C5">
        <w:rPr>
          <w:rFonts w:eastAsia="標楷體" w:hAnsi="標楷體" w:hint="eastAsia"/>
          <w:color w:val="000000"/>
          <w:szCs w:val="26"/>
        </w:rPr>
        <w:t>的</w:t>
      </w:r>
      <w:r w:rsidR="00ED6316" w:rsidRPr="008177C5">
        <w:rPr>
          <w:rFonts w:eastAsia="標楷體" w:hAnsi="標楷體" w:hint="eastAsia"/>
          <w:color w:val="000000"/>
          <w:szCs w:val="26"/>
        </w:rPr>
        <w:t>1.7</w:t>
      </w:r>
      <w:r w:rsidR="00ED6316" w:rsidRPr="008177C5">
        <w:rPr>
          <w:rFonts w:eastAsia="標楷體" w:hAnsi="標楷體" w:hint="eastAsia"/>
          <w:color w:val="000000"/>
          <w:szCs w:val="26"/>
        </w:rPr>
        <w:t>倍</w:t>
      </w:r>
      <w:r w:rsidRPr="008177C5">
        <w:rPr>
          <w:rFonts w:eastAsia="標楷體" w:hAnsi="標楷體" w:hint="eastAsia"/>
          <w:color w:val="000000"/>
          <w:szCs w:val="26"/>
        </w:rPr>
        <w:t>)</w:t>
      </w:r>
      <w:r w:rsidR="00515237" w:rsidRPr="008177C5">
        <w:rPr>
          <w:rFonts w:eastAsia="標楷體"/>
          <w:color w:val="000000"/>
          <w:szCs w:val="26"/>
        </w:rPr>
        <w:t xml:space="preserve"> </w:t>
      </w:r>
    </w:p>
    <w:p w:rsidR="00223C84" w:rsidRPr="008177C5" w:rsidRDefault="00223C84" w:rsidP="00223C84">
      <w:pPr>
        <w:spacing w:line="240" w:lineRule="exact"/>
        <w:ind w:leftChars="149" w:left="688" w:hangingChars="127" w:hanging="330"/>
        <w:jc w:val="both"/>
        <w:rPr>
          <w:rFonts w:eastAsia="標楷體"/>
          <w:color w:val="000000"/>
          <w:sz w:val="26"/>
          <w:szCs w:val="26"/>
        </w:rPr>
      </w:pPr>
    </w:p>
    <w:p w:rsidR="00515237" w:rsidRDefault="00137057" w:rsidP="005A6F45">
      <w:pPr>
        <w:spacing w:line="340" w:lineRule="exact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(2)</w:t>
      </w:r>
      <w:r w:rsidR="00515237" w:rsidRPr="00C233E5">
        <w:rPr>
          <w:rFonts w:eastAsia="標楷體"/>
          <w:sz w:val="26"/>
          <w:szCs w:val="26"/>
        </w:rPr>
        <w:t>Ward fees for international patient</w:t>
      </w:r>
      <w:r w:rsidR="00780150">
        <w:rPr>
          <w:rFonts w:eastAsia="標楷體" w:hAnsi="標楷體" w:hint="eastAsia"/>
          <w:sz w:val="26"/>
          <w:szCs w:val="26"/>
        </w:rPr>
        <w:t>國際醫療</w:t>
      </w:r>
      <w:r w:rsidR="00A84682" w:rsidRPr="00C233E5">
        <w:rPr>
          <w:rFonts w:eastAsia="標楷體" w:hAnsi="標楷體"/>
          <w:sz w:val="26"/>
          <w:szCs w:val="26"/>
        </w:rPr>
        <w:t>病房費</w:t>
      </w:r>
      <w:r w:rsidR="00A84682" w:rsidRPr="00C233E5">
        <w:rPr>
          <w:rFonts w:eastAsia="標楷體" w:hAnsi="標楷體" w:hint="eastAsia"/>
          <w:sz w:val="26"/>
          <w:szCs w:val="26"/>
        </w:rPr>
        <w:t>用</w:t>
      </w:r>
    </w:p>
    <w:p w:rsidR="005A6F45" w:rsidRDefault="005A6F45" w:rsidP="00223C84">
      <w:pPr>
        <w:spacing w:line="340" w:lineRule="exact"/>
        <w:ind w:left="426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S</w:t>
      </w:r>
      <w:r w:rsidRPr="00C233E5">
        <w:rPr>
          <w:rFonts w:eastAsia="標楷體"/>
          <w:sz w:val="26"/>
          <w:szCs w:val="26"/>
        </w:rPr>
        <w:t>ingle-bed room</w:t>
      </w:r>
      <w:r w:rsidRPr="00C233E5">
        <w:rPr>
          <w:rFonts w:eastAsia="標楷體" w:hAnsi="標楷體"/>
          <w:sz w:val="26"/>
          <w:szCs w:val="26"/>
        </w:rPr>
        <w:t>單人病房</w:t>
      </w:r>
    </w:p>
    <w:p w:rsidR="005A6F45" w:rsidRDefault="005A6F45" w:rsidP="00223C84">
      <w:pPr>
        <w:spacing w:line="340" w:lineRule="exact"/>
        <w:ind w:left="709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35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 xml:space="preserve">017 </w:t>
      </w:r>
      <w:r>
        <w:rPr>
          <w:rFonts w:eastAsia="標楷體"/>
          <w:sz w:val="26"/>
          <w:szCs w:val="26"/>
        </w:rPr>
        <w:tab/>
      </w: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22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 xml:space="preserve">437 </w:t>
      </w:r>
      <w:r>
        <w:rPr>
          <w:rFonts w:eastAsia="標楷體"/>
          <w:sz w:val="26"/>
          <w:szCs w:val="26"/>
        </w:rPr>
        <w:tab/>
      </w: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15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>637</w:t>
      </w:r>
    </w:p>
    <w:p w:rsidR="00515237" w:rsidRPr="00A24C1B" w:rsidRDefault="005A6F45" w:rsidP="00223C84">
      <w:pPr>
        <w:spacing w:line="340" w:lineRule="exact"/>
        <w:ind w:left="709"/>
        <w:jc w:val="both"/>
        <w:rPr>
          <w:rFonts w:ascii="標楷體" w:eastAsia="標楷體" w:hAnsi="標楷體"/>
          <w:sz w:val="26"/>
          <w:szCs w:val="26"/>
        </w:rPr>
      </w:pPr>
      <w:r w:rsidRPr="00A24C1B">
        <w:rPr>
          <w:rFonts w:ascii="標楷體" w:eastAsia="標楷體" w:hAnsi="標楷體" w:hint="eastAsia"/>
          <w:sz w:val="26"/>
          <w:szCs w:val="26"/>
        </w:rPr>
        <w:t>□</w:t>
      </w:r>
      <w:r w:rsidRPr="00A24C1B">
        <w:rPr>
          <w:rFonts w:eastAsia="標楷體"/>
          <w:sz w:val="26"/>
          <w:szCs w:val="26"/>
        </w:rPr>
        <w:t>TWD$</w:t>
      </w:r>
      <w:r w:rsidRPr="00A24C1B">
        <w:rPr>
          <w:rFonts w:eastAsia="標楷體" w:hint="eastAsia"/>
          <w:sz w:val="26"/>
          <w:szCs w:val="26"/>
        </w:rPr>
        <w:t>11</w:t>
      </w:r>
      <w:r w:rsidRPr="00A24C1B">
        <w:rPr>
          <w:rFonts w:eastAsia="標楷體"/>
          <w:sz w:val="26"/>
          <w:szCs w:val="26"/>
        </w:rPr>
        <w:t>,</w:t>
      </w:r>
      <w:r w:rsidRPr="00A24C1B">
        <w:rPr>
          <w:rFonts w:eastAsia="標楷體" w:hint="eastAsia"/>
          <w:sz w:val="26"/>
          <w:szCs w:val="26"/>
        </w:rPr>
        <w:t>217</w:t>
      </w:r>
      <w:r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ab/>
      </w:r>
      <w:r w:rsidRPr="000C0C24">
        <w:rPr>
          <w:rFonts w:ascii="標楷體" w:eastAsia="標楷體" w:hAnsi="標楷體" w:hint="eastAsia"/>
          <w:sz w:val="26"/>
          <w:szCs w:val="26"/>
        </w:rPr>
        <w:t>□</w:t>
      </w:r>
      <w:r w:rsidRPr="000C0C24">
        <w:rPr>
          <w:rFonts w:eastAsia="標楷體"/>
          <w:sz w:val="26"/>
          <w:szCs w:val="26"/>
        </w:rPr>
        <w:t>TWD$</w:t>
      </w:r>
      <w:r w:rsidRPr="000C0C24">
        <w:rPr>
          <w:rFonts w:eastAsia="標楷體" w:hint="eastAsia"/>
          <w:sz w:val="26"/>
          <w:szCs w:val="26"/>
        </w:rPr>
        <w:t>9</w:t>
      </w:r>
      <w:r w:rsidRPr="000C0C24">
        <w:rPr>
          <w:rFonts w:eastAsia="標楷體"/>
          <w:sz w:val="26"/>
          <w:szCs w:val="26"/>
        </w:rPr>
        <w:t>,</w:t>
      </w:r>
      <w:r w:rsidRPr="000C0C24">
        <w:rPr>
          <w:rFonts w:eastAsia="標楷體" w:hint="eastAsia"/>
          <w:sz w:val="26"/>
          <w:szCs w:val="26"/>
        </w:rPr>
        <w:t>517</w:t>
      </w: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ab/>
      </w:r>
      <w:r w:rsidR="00A84682" w:rsidRPr="00C233E5">
        <w:rPr>
          <w:rFonts w:eastAsia="標楷體" w:hAnsi="標楷體" w:hint="eastAsia"/>
          <w:sz w:val="26"/>
          <w:szCs w:val="26"/>
        </w:rPr>
        <w:t>□</w:t>
      </w:r>
      <w:r w:rsidR="00515237" w:rsidRPr="00C233E5">
        <w:rPr>
          <w:rFonts w:eastAsia="標楷體"/>
          <w:sz w:val="26"/>
          <w:szCs w:val="26"/>
        </w:rPr>
        <w:t>TWD$</w:t>
      </w:r>
      <w:r w:rsidR="000C0C24">
        <w:rPr>
          <w:rFonts w:eastAsia="標楷體" w:hint="eastAsia"/>
          <w:sz w:val="26"/>
          <w:szCs w:val="26"/>
        </w:rPr>
        <w:t>7</w:t>
      </w:r>
      <w:r w:rsidR="000C0C24">
        <w:rPr>
          <w:rFonts w:eastAsia="標楷體"/>
          <w:sz w:val="26"/>
          <w:szCs w:val="26"/>
        </w:rPr>
        <w:t>,</w:t>
      </w:r>
      <w:r w:rsidR="000C0C24">
        <w:rPr>
          <w:rFonts w:eastAsia="標楷體" w:hint="eastAsia"/>
          <w:sz w:val="26"/>
          <w:szCs w:val="26"/>
        </w:rPr>
        <w:t>817</w:t>
      </w:r>
      <w:r w:rsidR="00A84682" w:rsidRPr="00C233E5">
        <w:rPr>
          <w:rFonts w:eastAsia="標楷體" w:hint="eastAsia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ab/>
      </w:r>
      <w:r w:rsidRPr="00C233E5">
        <w:rPr>
          <w:rFonts w:eastAsia="標楷體" w:hAnsi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6</w:t>
      </w:r>
      <w:r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>627</w:t>
      </w:r>
      <w:r w:rsidR="00A84682" w:rsidRPr="00C233E5">
        <w:rPr>
          <w:rFonts w:eastAsia="標楷體" w:hint="eastAsia"/>
          <w:sz w:val="26"/>
          <w:szCs w:val="26"/>
        </w:rPr>
        <w:t xml:space="preserve"> </w:t>
      </w:r>
      <w:r w:rsidR="004D3F75" w:rsidRPr="00C233E5">
        <w:rPr>
          <w:rFonts w:ascii="標楷體" w:eastAsia="標楷體" w:hAnsi="標楷體"/>
          <w:sz w:val="26"/>
          <w:szCs w:val="26"/>
        </w:rPr>
        <w:t xml:space="preserve"> </w:t>
      </w:r>
      <w:r w:rsidR="00223C84" w:rsidRPr="000C0C24">
        <w:rPr>
          <w:rFonts w:ascii="標楷體" w:eastAsia="標楷體" w:hAnsi="標楷體" w:hint="eastAsia"/>
          <w:sz w:val="26"/>
          <w:szCs w:val="26"/>
        </w:rPr>
        <w:t xml:space="preserve"> </w:t>
      </w:r>
      <w:r w:rsidR="00515237" w:rsidRPr="00C233E5">
        <w:rPr>
          <w:rFonts w:eastAsia="標楷體"/>
          <w:sz w:val="26"/>
          <w:szCs w:val="26"/>
        </w:rPr>
        <w:t xml:space="preserve"> </w:t>
      </w:r>
      <w:r w:rsidR="00223C84">
        <w:rPr>
          <w:rFonts w:eastAsia="標楷體" w:hint="eastAsia"/>
          <w:sz w:val="26"/>
          <w:szCs w:val="26"/>
        </w:rPr>
        <w:t xml:space="preserve">   </w:t>
      </w:r>
    </w:p>
    <w:p w:rsidR="005A6F45" w:rsidRDefault="005A6F45" w:rsidP="00223C84">
      <w:pPr>
        <w:spacing w:line="340" w:lineRule="exact"/>
        <w:ind w:leftChars="178" w:left="6402" w:rightChars="-227" w:right="-545" w:hangingChars="2298" w:hanging="597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Two-beds</w:t>
      </w:r>
      <w:r>
        <w:rPr>
          <w:rFonts w:eastAsia="標楷體"/>
          <w:sz w:val="26"/>
          <w:szCs w:val="26"/>
        </w:rPr>
        <w:t xml:space="preserve"> room</w:t>
      </w:r>
      <w:r w:rsidR="0010576F">
        <w:rPr>
          <w:rFonts w:eastAsia="標楷體"/>
          <w:sz w:val="26"/>
          <w:szCs w:val="26"/>
        </w:rPr>
        <w:t xml:space="preserve"> or others</w:t>
      </w:r>
      <w:r>
        <w:rPr>
          <w:rFonts w:eastAsia="標楷體" w:hint="eastAsia"/>
          <w:sz w:val="26"/>
          <w:szCs w:val="26"/>
        </w:rPr>
        <w:t>雙人</w:t>
      </w:r>
      <w:r w:rsidR="0010576F">
        <w:rPr>
          <w:rFonts w:eastAsia="標楷體" w:hint="eastAsia"/>
          <w:sz w:val="26"/>
          <w:szCs w:val="26"/>
        </w:rPr>
        <w:t>或其他</w:t>
      </w:r>
      <w:r w:rsidR="00780150" w:rsidRPr="00C233E5">
        <w:rPr>
          <w:rFonts w:eastAsia="標楷體" w:hAnsi="標楷體"/>
          <w:sz w:val="26"/>
          <w:szCs w:val="26"/>
        </w:rPr>
        <w:t>病</w:t>
      </w:r>
      <w:r>
        <w:rPr>
          <w:rFonts w:eastAsia="標楷體" w:hint="eastAsia"/>
          <w:sz w:val="26"/>
          <w:szCs w:val="26"/>
        </w:rPr>
        <w:t>房</w:t>
      </w:r>
    </w:p>
    <w:p w:rsidR="0010576F" w:rsidRDefault="005A6F45" w:rsidP="005A6F45">
      <w:pPr>
        <w:spacing w:line="340" w:lineRule="exact"/>
        <w:ind w:left="709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5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 xml:space="preserve">097 </w:t>
      </w:r>
      <w:r w:rsidR="009A57E4">
        <w:rPr>
          <w:rFonts w:eastAsia="標楷體"/>
          <w:sz w:val="26"/>
          <w:szCs w:val="26"/>
        </w:rPr>
        <w:tab/>
      </w: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4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>247</w:t>
      </w:r>
      <w:bookmarkStart w:id="0" w:name="_GoBack"/>
      <w:bookmarkEnd w:id="0"/>
      <w:r>
        <w:rPr>
          <w:rFonts w:eastAsia="標楷體" w:hint="eastAsia"/>
          <w:sz w:val="26"/>
          <w:szCs w:val="26"/>
        </w:rPr>
        <w:t xml:space="preserve"> </w:t>
      </w:r>
      <w:r w:rsidR="009A57E4">
        <w:rPr>
          <w:rFonts w:eastAsia="標楷體"/>
          <w:sz w:val="26"/>
          <w:szCs w:val="26"/>
        </w:rPr>
        <w:tab/>
      </w:r>
      <w:r w:rsidRPr="00C233E5">
        <w:rPr>
          <w:rFonts w:eastAsia="標楷體" w:hint="eastAsia"/>
          <w:sz w:val="26"/>
          <w:szCs w:val="26"/>
        </w:rPr>
        <w:t>□</w:t>
      </w:r>
      <w:r w:rsidRPr="00C233E5">
        <w:rPr>
          <w:rFonts w:eastAsia="標楷體"/>
          <w:sz w:val="26"/>
          <w:szCs w:val="26"/>
        </w:rPr>
        <w:t>TWD$</w:t>
      </w:r>
      <w:r>
        <w:rPr>
          <w:rFonts w:eastAsia="標楷體" w:hint="eastAsia"/>
          <w:sz w:val="26"/>
          <w:szCs w:val="26"/>
        </w:rPr>
        <w:t>1</w:t>
      </w:r>
      <w:r w:rsidRPr="00C233E5">
        <w:rPr>
          <w:rFonts w:eastAsia="標楷體"/>
          <w:sz w:val="26"/>
          <w:szCs w:val="26"/>
        </w:rPr>
        <w:t>,</w:t>
      </w:r>
      <w:r>
        <w:rPr>
          <w:rFonts w:eastAsia="標楷體" w:hint="eastAsia"/>
          <w:sz w:val="26"/>
          <w:szCs w:val="26"/>
        </w:rPr>
        <w:t>322</w:t>
      </w:r>
    </w:p>
    <w:p w:rsidR="00137057" w:rsidRPr="00C233E5" w:rsidRDefault="00223C84" w:rsidP="005A6F45">
      <w:pPr>
        <w:spacing w:line="340" w:lineRule="exact"/>
        <w:ind w:left="70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</w:p>
    <w:p w:rsidR="00515237" w:rsidRPr="00C233E5" w:rsidRDefault="00137057" w:rsidP="00F4043E">
      <w:pPr>
        <w:spacing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(3)</w:t>
      </w:r>
      <w:r w:rsidR="00515237" w:rsidRPr="00C233E5">
        <w:rPr>
          <w:rFonts w:eastAsia="標楷體"/>
          <w:sz w:val="26"/>
          <w:szCs w:val="26"/>
        </w:rPr>
        <w:t>Do you have any medical or business insurance?</w:t>
      </w:r>
      <w:r w:rsidR="00F0731E" w:rsidRPr="00C233E5">
        <w:rPr>
          <w:rFonts w:eastAsia="標楷體" w:hint="eastAsia"/>
          <w:sz w:val="26"/>
          <w:szCs w:val="26"/>
        </w:rPr>
        <w:t xml:space="preserve"> </w:t>
      </w:r>
      <w:r w:rsidR="004D3F75" w:rsidRPr="00C233E5">
        <w:rPr>
          <w:rFonts w:eastAsia="標楷體" w:hAnsi="標楷體"/>
          <w:sz w:val="26"/>
          <w:szCs w:val="26"/>
        </w:rPr>
        <w:t>您有任何商業保險</w:t>
      </w:r>
      <w:r w:rsidR="004D3F75" w:rsidRPr="00C233E5">
        <w:rPr>
          <w:rFonts w:eastAsia="標楷體"/>
          <w:sz w:val="26"/>
          <w:szCs w:val="26"/>
        </w:rPr>
        <w:t>?</w:t>
      </w:r>
    </w:p>
    <w:p w:rsidR="00515237" w:rsidRPr="00C233E5" w:rsidRDefault="00A84682" w:rsidP="00B411FD">
      <w:pPr>
        <w:spacing w:line="340" w:lineRule="exact"/>
        <w:ind w:leftChars="-1" w:left="-2" w:firstLineChars="273" w:firstLine="710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□</w:t>
      </w:r>
      <w:r w:rsidR="00515237" w:rsidRPr="00C233E5">
        <w:rPr>
          <w:rFonts w:eastAsia="標楷體"/>
          <w:sz w:val="26"/>
          <w:szCs w:val="26"/>
        </w:rPr>
        <w:t>Yes</w:t>
      </w:r>
      <w:r w:rsidR="00F4043E">
        <w:rPr>
          <w:rFonts w:eastAsia="標楷體" w:hint="eastAsia"/>
          <w:sz w:val="26"/>
          <w:szCs w:val="26"/>
        </w:rPr>
        <w:t>有</w:t>
      </w:r>
      <w:r w:rsidR="00137057" w:rsidRPr="00C233E5">
        <w:rPr>
          <w:rFonts w:eastAsia="標楷體" w:hint="eastAsia"/>
          <w:sz w:val="26"/>
          <w:szCs w:val="26"/>
        </w:rPr>
        <w:t xml:space="preserve">   </w:t>
      </w:r>
      <w:r w:rsidR="00B411FD">
        <w:rPr>
          <w:rFonts w:eastAsia="標楷體" w:hint="eastAsia"/>
          <w:sz w:val="26"/>
          <w:szCs w:val="26"/>
        </w:rPr>
        <w:t xml:space="preserve">      </w:t>
      </w:r>
      <w:r w:rsidRPr="00C233E5">
        <w:rPr>
          <w:rFonts w:eastAsia="標楷體" w:hint="eastAsia"/>
          <w:sz w:val="26"/>
          <w:szCs w:val="26"/>
        </w:rPr>
        <w:t>□</w:t>
      </w:r>
      <w:r w:rsidR="00515237" w:rsidRPr="00C233E5">
        <w:rPr>
          <w:rFonts w:eastAsia="標楷體"/>
          <w:sz w:val="26"/>
          <w:szCs w:val="26"/>
        </w:rPr>
        <w:t>No</w:t>
      </w:r>
      <w:r w:rsidR="00F4043E">
        <w:rPr>
          <w:rFonts w:eastAsia="標楷體" w:hint="eastAsia"/>
          <w:sz w:val="26"/>
          <w:szCs w:val="26"/>
        </w:rPr>
        <w:t>否</w:t>
      </w:r>
    </w:p>
    <w:p w:rsidR="00137057" w:rsidRPr="00C233E5" w:rsidRDefault="00137057" w:rsidP="00223C84">
      <w:pPr>
        <w:spacing w:line="240" w:lineRule="exact"/>
        <w:ind w:leftChars="149" w:left="688" w:hangingChars="127" w:hanging="330"/>
        <w:jc w:val="both"/>
        <w:rPr>
          <w:rFonts w:eastAsia="標楷體"/>
          <w:sz w:val="26"/>
          <w:szCs w:val="26"/>
        </w:rPr>
      </w:pPr>
    </w:p>
    <w:p w:rsidR="00515237" w:rsidRPr="00C233E5" w:rsidRDefault="00137057" w:rsidP="00F4043E">
      <w:pPr>
        <w:spacing w:line="340" w:lineRule="exact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(4)</w:t>
      </w:r>
      <w:r w:rsidR="00515237" w:rsidRPr="00C233E5">
        <w:rPr>
          <w:rFonts w:eastAsia="標楷體"/>
          <w:sz w:val="26"/>
          <w:szCs w:val="26"/>
        </w:rPr>
        <w:t>Do you agree to open your hospitalization message for the visitors?</w:t>
      </w:r>
    </w:p>
    <w:p w:rsidR="00A84682" w:rsidRPr="00C233E5" w:rsidRDefault="00A84682" w:rsidP="00F4043E">
      <w:pPr>
        <w:spacing w:line="340" w:lineRule="exact"/>
        <w:ind w:firstLineChars="128" w:firstLine="333"/>
        <w:jc w:val="both"/>
        <w:rPr>
          <w:rFonts w:ascii="標楷體" w:eastAsia="標楷體" w:hAnsi="標楷體"/>
          <w:sz w:val="26"/>
          <w:szCs w:val="26"/>
        </w:rPr>
      </w:pPr>
      <w:r w:rsidRPr="00C233E5">
        <w:rPr>
          <w:rFonts w:eastAsia="標楷體" w:hAnsi="標楷體"/>
          <w:sz w:val="26"/>
          <w:szCs w:val="26"/>
        </w:rPr>
        <w:t>您同意公開住院訊息供訪客查詢</w:t>
      </w:r>
      <w:r w:rsidRPr="00C233E5">
        <w:rPr>
          <w:rFonts w:eastAsia="標楷體"/>
          <w:sz w:val="26"/>
          <w:szCs w:val="26"/>
        </w:rPr>
        <w:t>?</w:t>
      </w:r>
    </w:p>
    <w:p w:rsidR="00515237" w:rsidRPr="00C233E5" w:rsidRDefault="00A84682" w:rsidP="00B411FD">
      <w:pPr>
        <w:spacing w:line="340" w:lineRule="exact"/>
        <w:ind w:leftChars="286" w:left="686" w:firstLineChars="8" w:firstLine="21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□</w:t>
      </w:r>
      <w:r w:rsidR="00515237" w:rsidRPr="00C233E5">
        <w:rPr>
          <w:rFonts w:eastAsia="標楷體"/>
          <w:sz w:val="26"/>
          <w:szCs w:val="26"/>
        </w:rPr>
        <w:t>Yes</w:t>
      </w:r>
      <w:r w:rsidR="00F4043E">
        <w:rPr>
          <w:rFonts w:eastAsia="標楷體" w:hint="eastAsia"/>
          <w:sz w:val="26"/>
          <w:szCs w:val="26"/>
        </w:rPr>
        <w:t>有</w:t>
      </w:r>
      <w:r w:rsidR="00F4043E">
        <w:rPr>
          <w:rFonts w:eastAsia="標楷體" w:hint="eastAsia"/>
          <w:sz w:val="26"/>
          <w:szCs w:val="26"/>
        </w:rPr>
        <w:t xml:space="preserve">         </w:t>
      </w:r>
      <w:r w:rsidRPr="00C233E5">
        <w:rPr>
          <w:rFonts w:eastAsia="標楷體" w:hint="eastAsia"/>
          <w:sz w:val="26"/>
          <w:szCs w:val="26"/>
        </w:rPr>
        <w:t>□</w:t>
      </w:r>
      <w:r w:rsidR="00515237" w:rsidRPr="00C233E5">
        <w:rPr>
          <w:rFonts w:eastAsia="標楷體"/>
          <w:sz w:val="26"/>
          <w:szCs w:val="26"/>
        </w:rPr>
        <w:t>No</w:t>
      </w:r>
      <w:r w:rsidR="00F4043E">
        <w:rPr>
          <w:rFonts w:eastAsia="標楷體" w:hint="eastAsia"/>
          <w:sz w:val="26"/>
          <w:szCs w:val="26"/>
        </w:rPr>
        <w:t>否</w:t>
      </w:r>
    </w:p>
    <w:p w:rsidR="00137057" w:rsidRPr="00C233E5" w:rsidRDefault="00137057" w:rsidP="00223C84">
      <w:pPr>
        <w:spacing w:line="240" w:lineRule="exact"/>
        <w:ind w:leftChars="149" w:left="688" w:hangingChars="127" w:hanging="330"/>
        <w:jc w:val="both"/>
        <w:rPr>
          <w:rFonts w:eastAsia="標楷體"/>
          <w:sz w:val="26"/>
          <w:szCs w:val="26"/>
        </w:rPr>
      </w:pPr>
    </w:p>
    <w:p w:rsidR="00515237" w:rsidRPr="00C233E5" w:rsidRDefault="00137057" w:rsidP="00F4043E">
      <w:pPr>
        <w:spacing w:line="340" w:lineRule="exact"/>
        <w:ind w:rightChars="-152" w:right="-365"/>
        <w:jc w:val="both"/>
        <w:rPr>
          <w:rFonts w:eastAsia="標楷體"/>
          <w:sz w:val="26"/>
          <w:szCs w:val="26"/>
        </w:rPr>
      </w:pPr>
      <w:r w:rsidRPr="00C233E5">
        <w:rPr>
          <w:rFonts w:eastAsia="標楷體" w:hint="eastAsia"/>
          <w:sz w:val="26"/>
          <w:szCs w:val="26"/>
        </w:rPr>
        <w:t>(5)</w:t>
      </w:r>
      <w:r w:rsidR="00515237" w:rsidRPr="00C233E5">
        <w:rPr>
          <w:rFonts w:eastAsia="標楷體"/>
          <w:sz w:val="26"/>
          <w:szCs w:val="26"/>
        </w:rPr>
        <w:t>The applicant sign</w:t>
      </w:r>
      <w:r w:rsidR="00B34727" w:rsidRPr="00C233E5">
        <w:rPr>
          <w:rFonts w:eastAsia="標楷體"/>
          <w:sz w:val="26"/>
          <w:szCs w:val="26"/>
        </w:rPr>
        <w:t>s</w:t>
      </w:r>
      <w:r w:rsidR="00515237" w:rsidRPr="00C233E5">
        <w:rPr>
          <w:rFonts w:eastAsia="標楷體"/>
          <w:sz w:val="26"/>
          <w:szCs w:val="26"/>
        </w:rPr>
        <w:t xml:space="preserve"> this document voluntarily</w:t>
      </w:r>
      <w:r w:rsidRPr="00C233E5">
        <w:rPr>
          <w:rFonts w:eastAsia="標楷體" w:hint="eastAsia"/>
          <w:sz w:val="26"/>
          <w:szCs w:val="26"/>
        </w:rPr>
        <w:t>.</w:t>
      </w:r>
      <w:r w:rsidR="00F0731E" w:rsidRPr="00C233E5">
        <w:rPr>
          <w:rFonts w:eastAsia="標楷體" w:hint="eastAsia"/>
          <w:sz w:val="26"/>
          <w:szCs w:val="26"/>
        </w:rPr>
        <w:t>申請</w:t>
      </w:r>
      <w:r w:rsidR="00A84682" w:rsidRPr="00C233E5">
        <w:rPr>
          <w:rFonts w:eastAsia="標楷體" w:hint="eastAsia"/>
          <w:sz w:val="26"/>
          <w:szCs w:val="26"/>
        </w:rPr>
        <w:t>人</w:t>
      </w:r>
      <w:r w:rsidR="00F0731E" w:rsidRPr="00C233E5">
        <w:rPr>
          <w:rFonts w:eastAsia="標楷體" w:hint="eastAsia"/>
          <w:sz w:val="26"/>
          <w:szCs w:val="26"/>
        </w:rPr>
        <w:t>、簽署人</w:t>
      </w:r>
      <w:r w:rsidR="00A84682" w:rsidRPr="00C233E5">
        <w:rPr>
          <w:rFonts w:eastAsia="標楷體" w:hint="eastAsia"/>
          <w:sz w:val="26"/>
          <w:szCs w:val="26"/>
        </w:rPr>
        <w:t>自願簽訂本同意書</w:t>
      </w:r>
      <w:r w:rsidRPr="00C233E5">
        <w:rPr>
          <w:rFonts w:eastAsia="標楷體" w:hint="eastAsia"/>
          <w:sz w:val="26"/>
          <w:szCs w:val="26"/>
        </w:rPr>
        <w:t>。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The applicant ( patient-self)</w:t>
      </w:r>
      <w:r w:rsidR="00A84682" w:rsidRPr="00C233E5">
        <w:rPr>
          <w:rFonts w:eastAsia="標楷體" w:hAnsi="標楷體"/>
          <w:sz w:val="26"/>
          <w:szCs w:val="26"/>
        </w:rPr>
        <w:t>申請人</w:t>
      </w:r>
      <w:r w:rsidRPr="00C233E5">
        <w:rPr>
          <w:rFonts w:eastAsia="標楷體" w:hAnsi="標楷體"/>
          <w:sz w:val="26"/>
          <w:szCs w:val="26"/>
        </w:rPr>
        <w:t>：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Contact address</w:t>
      </w:r>
      <w:r w:rsidR="00A84682" w:rsidRPr="00C233E5">
        <w:rPr>
          <w:rFonts w:eastAsia="標楷體" w:hAnsi="標楷體"/>
          <w:sz w:val="26"/>
          <w:szCs w:val="26"/>
        </w:rPr>
        <w:t>連絡住址</w:t>
      </w:r>
      <w:r w:rsidRPr="00C233E5">
        <w:rPr>
          <w:rFonts w:eastAsia="標楷體" w:hAnsi="標楷體"/>
          <w:sz w:val="26"/>
          <w:szCs w:val="26"/>
        </w:rPr>
        <w:t>：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Phone number</w:t>
      </w:r>
      <w:r w:rsidR="00A84682" w:rsidRPr="00C233E5">
        <w:rPr>
          <w:rFonts w:eastAsia="標楷體" w:hAnsi="標楷體"/>
          <w:sz w:val="26"/>
          <w:szCs w:val="26"/>
        </w:rPr>
        <w:t>電話</w:t>
      </w:r>
      <w:r w:rsidRPr="00C233E5">
        <w:rPr>
          <w:rFonts w:eastAsia="標楷體"/>
          <w:sz w:val="26"/>
          <w:szCs w:val="26"/>
        </w:rPr>
        <w:t>: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Contact person</w:t>
      </w:r>
      <w:r w:rsidR="00A84682" w:rsidRPr="00C233E5">
        <w:rPr>
          <w:rFonts w:eastAsia="標楷體" w:hAnsi="標楷體"/>
          <w:sz w:val="26"/>
          <w:szCs w:val="26"/>
        </w:rPr>
        <w:t>緊急聯絡人</w:t>
      </w:r>
      <w:r w:rsidRPr="00C233E5">
        <w:rPr>
          <w:rFonts w:eastAsia="標楷體"/>
          <w:sz w:val="26"/>
          <w:szCs w:val="26"/>
        </w:rPr>
        <w:t>: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Phone number</w:t>
      </w:r>
      <w:r w:rsidR="00A84682" w:rsidRPr="00C233E5">
        <w:rPr>
          <w:rFonts w:eastAsia="標楷體" w:hAnsi="標楷體"/>
          <w:sz w:val="26"/>
          <w:szCs w:val="26"/>
        </w:rPr>
        <w:t>緊急聯絡電話</w:t>
      </w:r>
      <w:r w:rsidRPr="00C233E5">
        <w:rPr>
          <w:rFonts w:eastAsia="標楷體"/>
          <w:sz w:val="26"/>
          <w:szCs w:val="26"/>
        </w:rPr>
        <w:t>:</w:t>
      </w:r>
    </w:p>
    <w:p w:rsidR="00515237" w:rsidRPr="00C233E5" w:rsidRDefault="00515237" w:rsidP="00F4043E">
      <w:pPr>
        <w:spacing w:line="340" w:lineRule="exact"/>
        <w:ind w:leftChars="-2" w:left="-5" w:firstLineChars="130" w:firstLine="338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Signature</w:t>
      </w:r>
      <w:r w:rsidR="00A84682" w:rsidRPr="00C233E5">
        <w:rPr>
          <w:rFonts w:eastAsia="標楷體" w:hAnsi="標楷體"/>
          <w:sz w:val="26"/>
          <w:szCs w:val="26"/>
        </w:rPr>
        <w:t>簽署人</w:t>
      </w:r>
      <w:r w:rsidRPr="00C233E5">
        <w:rPr>
          <w:rFonts w:eastAsia="標楷體"/>
          <w:sz w:val="26"/>
          <w:szCs w:val="26"/>
        </w:rPr>
        <w:t xml:space="preserve">:          </w:t>
      </w:r>
      <w:r w:rsidR="00F4043E">
        <w:rPr>
          <w:rFonts w:eastAsia="標楷體" w:hint="eastAsia"/>
          <w:sz w:val="26"/>
          <w:szCs w:val="26"/>
        </w:rPr>
        <w:t xml:space="preserve">       </w:t>
      </w:r>
      <w:r w:rsidR="00A84682" w:rsidRPr="00C233E5">
        <w:rPr>
          <w:rFonts w:eastAsia="標楷體"/>
          <w:sz w:val="26"/>
          <w:szCs w:val="26"/>
        </w:rPr>
        <w:t xml:space="preserve">   </w:t>
      </w:r>
      <w:r w:rsidRPr="00C233E5">
        <w:rPr>
          <w:rFonts w:eastAsia="標楷體"/>
          <w:sz w:val="26"/>
          <w:szCs w:val="26"/>
        </w:rPr>
        <w:t xml:space="preserve"> </w:t>
      </w:r>
      <w:r w:rsidR="00F4043E">
        <w:rPr>
          <w:rFonts w:eastAsia="標楷體" w:hint="eastAsia"/>
          <w:sz w:val="26"/>
          <w:szCs w:val="26"/>
        </w:rPr>
        <w:t xml:space="preserve">  </w:t>
      </w:r>
      <w:r w:rsidRPr="00C233E5">
        <w:rPr>
          <w:rFonts w:eastAsia="標楷體"/>
          <w:sz w:val="26"/>
          <w:szCs w:val="26"/>
        </w:rPr>
        <w:t xml:space="preserve">   (Relationship</w:t>
      </w:r>
      <w:r w:rsidR="00A84682" w:rsidRPr="00C233E5">
        <w:rPr>
          <w:rFonts w:eastAsia="標楷體" w:hAnsi="標楷體"/>
          <w:sz w:val="26"/>
          <w:szCs w:val="26"/>
        </w:rPr>
        <w:t>關係</w:t>
      </w:r>
      <w:r w:rsidRPr="00C233E5">
        <w:rPr>
          <w:rFonts w:eastAsia="標楷體"/>
          <w:sz w:val="26"/>
          <w:szCs w:val="26"/>
        </w:rPr>
        <w:t xml:space="preserve">:  </w:t>
      </w:r>
      <w:r w:rsidR="00F4043E">
        <w:rPr>
          <w:rFonts w:eastAsia="標楷體" w:hint="eastAsia"/>
          <w:sz w:val="26"/>
          <w:szCs w:val="26"/>
        </w:rPr>
        <w:t xml:space="preserve">    </w:t>
      </w:r>
      <w:r w:rsidRPr="00C233E5">
        <w:rPr>
          <w:rFonts w:eastAsia="標楷體"/>
          <w:sz w:val="26"/>
          <w:szCs w:val="26"/>
        </w:rPr>
        <w:t xml:space="preserve">      )</w:t>
      </w:r>
    </w:p>
    <w:p w:rsidR="00515237" w:rsidRPr="00C233E5" w:rsidRDefault="00515237" w:rsidP="00F4043E">
      <w:pPr>
        <w:spacing w:line="340" w:lineRule="exact"/>
        <w:ind w:leftChars="300" w:left="1890" w:hangingChars="450" w:hanging="1170"/>
        <w:jc w:val="center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 xml:space="preserve">            </w:t>
      </w:r>
      <w:r w:rsidR="00223C84">
        <w:rPr>
          <w:rFonts w:eastAsia="標楷體" w:hint="eastAsia"/>
          <w:sz w:val="26"/>
          <w:szCs w:val="26"/>
        </w:rPr>
        <w:t xml:space="preserve">       </w:t>
      </w:r>
      <w:r w:rsidRPr="00C233E5">
        <w:rPr>
          <w:rFonts w:eastAsia="標楷體"/>
          <w:sz w:val="26"/>
          <w:szCs w:val="26"/>
        </w:rPr>
        <w:t>Date</w:t>
      </w:r>
      <w:r w:rsidR="00A84682" w:rsidRPr="00C233E5">
        <w:rPr>
          <w:rFonts w:eastAsia="標楷體" w:hAnsi="標楷體"/>
          <w:sz w:val="26"/>
          <w:szCs w:val="26"/>
        </w:rPr>
        <w:t>日期</w:t>
      </w:r>
      <w:r w:rsidRPr="00C233E5">
        <w:rPr>
          <w:rFonts w:eastAsia="標楷體"/>
          <w:sz w:val="26"/>
          <w:szCs w:val="26"/>
        </w:rPr>
        <w:t>:</w:t>
      </w:r>
    </w:p>
    <w:p w:rsidR="00F4043E" w:rsidRDefault="007776C6" w:rsidP="00BF4C04">
      <w:pPr>
        <w:spacing w:line="320" w:lineRule="exact"/>
        <w:ind w:leftChars="118" w:left="461" w:hangingChars="81" w:hanging="178"/>
        <w:rPr>
          <w:rFonts w:eastAsia="標楷體"/>
          <w:sz w:val="22"/>
          <w:szCs w:val="22"/>
        </w:rPr>
      </w:pPr>
      <w:r w:rsidRPr="00C233E5">
        <w:rPr>
          <w:rFonts w:ascii="標楷體" w:eastAsia="標楷體" w:hAnsi="標楷體"/>
          <w:sz w:val="22"/>
          <w:szCs w:val="22"/>
        </w:rPr>
        <w:t>※</w:t>
      </w:r>
      <w:r w:rsidRPr="00C233E5">
        <w:rPr>
          <w:rFonts w:eastAsia="標楷體"/>
          <w:sz w:val="22"/>
          <w:szCs w:val="22"/>
        </w:rPr>
        <w:t xml:space="preserve">All medical disputes </w:t>
      </w:r>
      <w:r w:rsidR="004D3F75" w:rsidRPr="00C233E5">
        <w:rPr>
          <w:rFonts w:eastAsia="標楷體"/>
          <w:sz w:val="22"/>
          <w:szCs w:val="22"/>
        </w:rPr>
        <w:t xml:space="preserve">or litigation </w:t>
      </w:r>
      <w:r w:rsidRPr="00C233E5">
        <w:rPr>
          <w:rFonts w:eastAsia="標楷體"/>
          <w:sz w:val="22"/>
          <w:szCs w:val="22"/>
        </w:rPr>
        <w:t xml:space="preserve">must comply with the laws of the Republic of China, </w:t>
      </w:r>
      <w:r w:rsidR="004D3F75" w:rsidRPr="00C233E5">
        <w:rPr>
          <w:rFonts w:eastAsia="標楷體"/>
          <w:sz w:val="22"/>
          <w:szCs w:val="22"/>
        </w:rPr>
        <w:t xml:space="preserve">and </w:t>
      </w:r>
      <w:r w:rsidRPr="00C233E5">
        <w:rPr>
          <w:rFonts w:eastAsia="標楷體"/>
          <w:sz w:val="22"/>
          <w:szCs w:val="22"/>
        </w:rPr>
        <w:t>agreed to Taiwan</w:t>
      </w:r>
      <w:r w:rsidR="004D3F75" w:rsidRPr="00C233E5">
        <w:rPr>
          <w:rFonts w:eastAsia="標楷體"/>
          <w:sz w:val="22"/>
          <w:szCs w:val="22"/>
        </w:rPr>
        <w:t>’s</w:t>
      </w:r>
      <w:r w:rsidRPr="00C233E5">
        <w:rPr>
          <w:rFonts w:eastAsia="標楷體"/>
          <w:sz w:val="22"/>
          <w:szCs w:val="22"/>
        </w:rPr>
        <w:t xml:space="preserve"> </w:t>
      </w:r>
      <w:proofErr w:type="spellStart"/>
      <w:r w:rsidRPr="00C233E5">
        <w:rPr>
          <w:rFonts w:eastAsia="標楷體"/>
          <w:sz w:val="22"/>
          <w:szCs w:val="22"/>
        </w:rPr>
        <w:t>Shihlin</w:t>
      </w:r>
      <w:proofErr w:type="spellEnd"/>
      <w:r w:rsidRPr="00C233E5">
        <w:rPr>
          <w:rFonts w:eastAsia="標楷體"/>
          <w:sz w:val="22"/>
          <w:szCs w:val="22"/>
        </w:rPr>
        <w:t xml:space="preserve"> District Court as the court of first instance.</w:t>
      </w:r>
    </w:p>
    <w:p w:rsidR="00223C84" w:rsidRDefault="00F4043E" w:rsidP="00223C84">
      <w:pPr>
        <w:spacing w:line="320" w:lineRule="exact"/>
        <w:ind w:leftChars="177" w:left="425" w:firstLine="2"/>
        <w:rPr>
          <w:rFonts w:eastAsia="標楷體" w:hAnsi="標楷體"/>
          <w:kern w:val="0"/>
          <w:sz w:val="22"/>
          <w:szCs w:val="22"/>
          <w:lang w:val="zh-TW"/>
        </w:rPr>
      </w:pPr>
      <w:r>
        <w:rPr>
          <w:rFonts w:eastAsia="標楷體" w:hAnsi="標楷體" w:hint="eastAsia"/>
          <w:kern w:val="0"/>
          <w:sz w:val="22"/>
          <w:szCs w:val="22"/>
          <w:lang w:val="zh-TW"/>
        </w:rPr>
        <w:t>凡因</w:t>
      </w:r>
      <w:r w:rsidR="00A84682" w:rsidRPr="00C233E5">
        <w:rPr>
          <w:rFonts w:eastAsia="標楷體" w:hAnsi="標楷體"/>
          <w:kern w:val="0"/>
          <w:sz w:val="22"/>
          <w:szCs w:val="22"/>
          <w:lang w:val="zh-TW"/>
        </w:rPr>
        <w:t>醫療服務</w:t>
      </w:r>
      <w:r w:rsidR="00137057" w:rsidRPr="00C233E5">
        <w:rPr>
          <w:rFonts w:eastAsia="標楷體" w:hAnsi="標楷體" w:hint="eastAsia"/>
          <w:kern w:val="0"/>
          <w:sz w:val="22"/>
          <w:szCs w:val="22"/>
          <w:lang w:val="zh-TW"/>
        </w:rPr>
        <w:t>所</w:t>
      </w:r>
      <w:r w:rsidR="00A84682" w:rsidRPr="00C233E5">
        <w:rPr>
          <w:rFonts w:eastAsia="標楷體" w:hAnsi="標楷體"/>
          <w:kern w:val="0"/>
          <w:sz w:val="22"/>
          <w:szCs w:val="22"/>
          <w:lang w:val="zh-TW"/>
        </w:rPr>
        <w:t>產生之</w:t>
      </w:r>
      <w:r w:rsidR="00137057" w:rsidRPr="00C233E5">
        <w:rPr>
          <w:rFonts w:eastAsia="標楷體" w:hAnsi="標楷體" w:hint="eastAsia"/>
          <w:kern w:val="0"/>
          <w:sz w:val="22"/>
          <w:szCs w:val="22"/>
          <w:lang w:val="zh-TW"/>
        </w:rPr>
        <w:t>所有</w:t>
      </w:r>
      <w:r w:rsidR="00A84682" w:rsidRPr="00C233E5">
        <w:rPr>
          <w:rFonts w:eastAsia="標楷體" w:hAnsi="標楷體"/>
          <w:kern w:val="0"/>
          <w:sz w:val="22"/>
          <w:szCs w:val="22"/>
          <w:lang w:val="zh-TW"/>
        </w:rPr>
        <w:t>爭議或訴訟，均</w:t>
      </w:r>
      <w:r w:rsidR="00137057" w:rsidRPr="00C233E5">
        <w:rPr>
          <w:rFonts w:eastAsia="標楷體" w:hAnsi="標楷體" w:hint="eastAsia"/>
          <w:kern w:val="0"/>
          <w:sz w:val="22"/>
          <w:szCs w:val="22"/>
          <w:lang w:val="zh-TW"/>
        </w:rPr>
        <w:t>遵照</w:t>
      </w:r>
      <w:r w:rsidR="00A84682" w:rsidRPr="00C233E5">
        <w:rPr>
          <w:rFonts w:eastAsia="標楷體" w:hAnsi="標楷體"/>
          <w:kern w:val="0"/>
          <w:sz w:val="22"/>
          <w:szCs w:val="22"/>
          <w:lang w:val="zh-TW"/>
        </w:rPr>
        <w:t>中華民國法律</w:t>
      </w:r>
      <w:r w:rsidR="00137057" w:rsidRPr="00C233E5">
        <w:rPr>
          <w:rFonts w:eastAsia="標楷體" w:hAnsi="標楷體" w:hint="eastAsia"/>
          <w:kern w:val="0"/>
          <w:sz w:val="22"/>
          <w:szCs w:val="22"/>
          <w:lang w:val="zh-TW"/>
        </w:rPr>
        <w:t>規定</w:t>
      </w:r>
      <w:r w:rsidR="00A84682" w:rsidRPr="00C233E5">
        <w:rPr>
          <w:rFonts w:eastAsia="標楷體" w:hAnsi="標楷體"/>
          <w:kern w:val="0"/>
          <w:sz w:val="22"/>
          <w:szCs w:val="22"/>
          <w:lang w:val="zh-TW"/>
        </w:rPr>
        <w:t>，並同意以臺灣士林地方法院為第一審管轄法院。</w:t>
      </w:r>
    </w:p>
    <w:p w:rsidR="00515237" w:rsidRPr="00C233E5" w:rsidRDefault="00515237" w:rsidP="00223C84">
      <w:pPr>
        <w:spacing w:line="320" w:lineRule="exact"/>
        <w:ind w:leftChars="177" w:left="425" w:firstLine="2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>Sincerely,</w:t>
      </w:r>
    </w:p>
    <w:p w:rsidR="00145419" w:rsidRPr="00C233E5" w:rsidRDefault="00515237" w:rsidP="00223C84">
      <w:pPr>
        <w:spacing w:line="320" w:lineRule="exact"/>
        <w:ind w:leftChars="177" w:left="425"/>
        <w:jc w:val="both"/>
        <w:rPr>
          <w:rFonts w:eastAsia="標楷體"/>
          <w:sz w:val="26"/>
          <w:szCs w:val="26"/>
        </w:rPr>
      </w:pPr>
      <w:r w:rsidRPr="00C233E5">
        <w:rPr>
          <w:rFonts w:eastAsia="標楷體"/>
          <w:sz w:val="26"/>
          <w:szCs w:val="26"/>
        </w:rPr>
        <w:t xml:space="preserve">Taipei </w:t>
      </w:r>
      <w:smartTag w:uri="urn:schemas-microsoft-com:office:smarttags" w:element="PlaceName">
        <w:r w:rsidRPr="00C233E5">
          <w:rPr>
            <w:rFonts w:eastAsia="標楷體"/>
            <w:sz w:val="26"/>
            <w:szCs w:val="26"/>
          </w:rPr>
          <w:t>Veterans</w:t>
        </w:r>
      </w:smartTag>
      <w:r w:rsidRPr="00C233E5">
        <w:rPr>
          <w:rFonts w:eastAsia="標楷體"/>
          <w:sz w:val="26"/>
          <w:szCs w:val="26"/>
        </w:rPr>
        <w:t xml:space="preserve"> </w:t>
      </w:r>
      <w:smartTag w:uri="urn:schemas-microsoft-com:office:smarttags" w:element="PlaceName">
        <w:r w:rsidRPr="00C233E5">
          <w:rPr>
            <w:rFonts w:eastAsia="標楷體"/>
            <w:sz w:val="26"/>
            <w:szCs w:val="26"/>
          </w:rPr>
          <w:t>General</w:t>
        </w:r>
      </w:smartTag>
      <w:r w:rsidRPr="00C233E5">
        <w:rPr>
          <w:rFonts w:eastAsia="標楷體"/>
          <w:sz w:val="26"/>
          <w:szCs w:val="26"/>
        </w:rPr>
        <w:t xml:space="preserve"> </w:t>
      </w:r>
      <w:smartTag w:uri="urn:schemas-microsoft-com:office:smarttags" w:element="PlaceType">
        <w:r w:rsidRPr="00C233E5">
          <w:rPr>
            <w:rFonts w:eastAsia="標楷體"/>
            <w:sz w:val="26"/>
            <w:szCs w:val="26"/>
          </w:rPr>
          <w:t>Hospital</w:t>
        </w:r>
      </w:smartTag>
    </w:p>
    <w:p w:rsidR="00A84682" w:rsidRPr="00C233E5" w:rsidRDefault="00A84682" w:rsidP="00223C84">
      <w:pPr>
        <w:spacing w:line="320" w:lineRule="exact"/>
        <w:ind w:leftChars="177" w:left="425"/>
        <w:jc w:val="both"/>
        <w:rPr>
          <w:rFonts w:eastAsia="標楷體"/>
          <w:b/>
          <w:sz w:val="26"/>
          <w:szCs w:val="26"/>
        </w:rPr>
      </w:pPr>
      <w:r w:rsidRPr="00C233E5">
        <w:rPr>
          <w:rFonts w:eastAsia="標楷體" w:hAnsi="標楷體"/>
          <w:sz w:val="26"/>
          <w:szCs w:val="26"/>
        </w:rPr>
        <w:t>此致</w:t>
      </w:r>
      <w:r w:rsidRPr="00C233E5">
        <w:rPr>
          <w:rFonts w:eastAsia="標楷體"/>
          <w:sz w:val="26"/>
          <w:szCs w:val="26"/>
        </w:rPr>
        <w:t xml:space="preserve">      </w:t>
      </w:r>
      <w:r w:rsidRPr="00C233E5">
        <w:rPr>
          <w:rFonts w:eastAsia="標楷體" w:hAnsi="標楷體"/>
          <w:sz w:val="26"/>
          <w:szCs w:val="26"/>
        </w:rPr>
        <w:t>臺北榮民總醫院</w:t>
      </w:r>
    </w:p>
    <w:sectPr w:rsidR="00A84682" w:rsidRPr="00C233E5" w:rsidSect="00F85FD3">
      <w:headerReference w:type="default" r:id="rId7"/>
      <w:pgSz w:w="11906" w:h="16838"/>
      <w:pgMar w:top="1134" w:right="1134" w:bottom="851" w:left="1418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5E" w:rsidRDefault="00012F5E" w:rsidP="00B07C3C">
      <w:r>
        <w:separator/>
      </w:r>
    </w:p>
  </w:endnote>
  <w:endnote w:type="continuationSeparator" w:id="0">
    <w:p w:rsidR="00012F5E" w:rsidRDefault="00012F5E" w:rsidP="00B0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5E" w:rsidRDefault="00012F5E" w:rsidP="00B07C3C">
      <w:r>
        <w:separator/>
      </w:r>
    </w:p>
  </w:footnote>
  <w:footnote w:type="continuationSeparator" w:id="0">
    <w:p w:rsidR="00012F5E" w:rsidRDefault="00012F5E" w:rsidP="00B0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C3C" w:rsidRDefault="00630E0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-378460</wp:posOffset>
              </wp:positionV>
              <wp:extent cx="6510655" cy="984250"/>
              <wp:effectExtent l="0" t="0" r="0" b="63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984250"/>
                        <a:chOff x="1120" y="2430"/>
                        <a:chExt cx="10253" cy="1550"/>
                      </a:xfrm>
                    </wpg:grpSpPr>
                    <pic:pic xmlns:pic="http://schemas.openxmlformats.org/drawingml/2006/picture">
                      <pic:nvPicPr>
                        <pic:cNvPr id="2" name="Picture 3" descr="VGH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" y="2430"/>
                          <a:ext cx="1547" cy="15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0" y="2758"/>
                          <a:ext cx="3473" cy="1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b/>
                                <w:i/>
                                <w:spacing w:val="12"/>
                                <w:sz w:val="20"/>
                                <w:szCs w:val="20"/>
                              </w:rPr>
                            </w:pPr>
                            <w:r w:rsidRPr="00B07C3C">
                              <w:rPr>
                                <w:rFonts w:eastAsia="Dotum"/>
                                <w:b/>
                                <w:i/>
                                <w:spacing w:val="12"/>
                                <w:sz w:val="20"/>
                                <w:szCs w:val="20"/>
                              </w:rPr>
                              <w:t>Veterans General Hospital-Taipei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>Vocational Assistance commission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>For Retired Servicemen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>Shih-</w:t>
                            </w:r>
                            <w:proofErr w:type="spellStart"/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>Pai</w:t>
                            </w:r>
                            <w:proofErr w:type="spellEnd"/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B07C3C">
                                <w:rPr>
                                  <w:rFonts w:eastAsia="Dotum"/>
                                  <w:i/>
                                  <w:spacing w:val="12"/>
                                  <w:sz w:val="18"/>
                                  <w:szCs w:val="18"/>
                                </w:rPr>
                                <w:t>Taipei</w:t>
                              </w:r>
                            </w:smartTag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07C3C">
                                  <w:rPr>
                                    <w:rFonts w:eastAsia="Dotum"/>
                                    <w:i/>
                                    <w:spacing w:val="12"/>
                                    <w:sz w:val="18"/>
                                    <w:szCs w:val="18"/>
                                  </w:rPr>
                                  <w:t>Taiwan</w:t>
                                </w:r>
                              </w:smartTag>
                            </w:smartTag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>, 112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Republic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B07C3C">
                                  <w:rPr>
                                    <w:rFonts w:eastAsia="Dotum"/>
                                    <w:i/>
                                    <w:spacing w:val="12"/>
                                    <w:sz w:val="18"/>
                                    <w:szCs w:val="18"/>
                                  </w:rPr>
                                  <w:t>China</w:t>
                                </w:r>
                              </w:smartTag>
                            </w:smartTag>
                            <w:r w:rsidRPr="00B07C3C">
                              <w:rPr>
                                <w:rFonts w:eastAsia="Dotum"/>
                                <w:i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313" y="2846"/>
                          <a:ext cx="3060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0"/>
                                <w:sz w:val="20"/>
                                <w:szCs w:val="20"/>
                              </w:rPr>
                              <w:t>Cable Address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  <w:t xml:space="preserve">“VGHOSP”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B07C3C">
                                  <w:rPr>
                                    <w:rFonts w:eastAsia="Dotum"/>
                                    <w:i/>
                                    <w:spacing w:val="10"/>
                                    <w:sz w:val="18"/>
                                    <w:szCs w:val="18"/>
                                  </w:rPr>
                                  <w:t>Taipei</w:t>
                                </w:r>
                              </w:smartTag>
                            </w:smartTag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546FB9">
                              <w:rPr>
                                <w:i/>
                                <w:spacing w:val="10"/>
                                <w:sz w:val="18"/>
                                <w:szCs w:val="18"/>
                              </w:rPr>
                              <w:t>886-</w:t>
                            </w:r>
                            <w:r w:rsidRPr="00B07C3C"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  <w:t xml:space="preserve">2-28712121 (40 lines) </w:t>
                            </w:r>
                          </w:p>
                          <w:p w:rsidR="00B07C3C" w:rsidRPr="00B07C3C" w:rsidRDefault="00B07C3C" w:rsidP="00B07C3C">
                            <w:pPr>
                              <w:spacing w:line="220" w:lineRule="exact"/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07C3C">
                              <w:rPr>
                                <w:rFonts w:eastAsia="Dotum"/>
                                <w:i/>
                                <w:spacing w:val="10"/>
                                <w:sz w:val="18"/>
                                <w:szCs w:val="18"/>
                              </w:rPr>
                              <w:t>Fax: 886-2-28</w:t>
                            </w:r>
                            <w:r w:rsidRPr="00546FB9">
                              <w:rPr>
                                <w:i/>
                                <w:spacing w:val="10"/>
                                <w:sz w:val="18"/>
                                <w:szCs w:val="18"/>
                              </w:rPr>
                              <w:t>757858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48.75pt;margin-top:-29.8pt;width:512.65pt;height:77.5pt;z-index:251657728" coordorigin="1120,2430" coordsize="10253,1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9sAQwADAgIDAgIDAwMDBAMDBAUIBQUE&#10;BAUKBwcGCAwKDAwLCgsLDQ4SEA0OEQ4LCxAWEBETFBUVFQwPFxgWFBgSFBUU/9sAQwEDBAQFBAUJ&#10;BQUJFA0LDRQUFBQUFBQUFBQUFBQUFBQUFBQUFBQUFBQUFBQUFBQUFBQUFBQUFBQUFBQUFBQUFBQU&#10;/8AAEQgBaAF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VGH32" style="position:absolute;left:5420;top:2430;width:1547;height:1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aenDAAAA2gAAAA8AAABkcnMvZG93bnJldi54bWxEj0+LwjAUxO8LfofwBG9rqofuUo0i/mNh&#10;8WDXi7dH82yLzUtNolY//UZY2OMwM79hpvPONOJGzteWFYyGCQjiwuqaSwWHn837JwgfkDU2lknB&#10;gzzMZ723KWba3nlPtzyUIkLYZ6igCqHNpPRFRQb90LbE0TtZZzBE6UqpHd4j3DRynCSpNFhzXKiw&#10;pWVFxTm/GgXyu2x2ZrvWl9UyTZ/ume8/jg+lBv1uMQERqAv/4b/2l1YwhteVeAPk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1p6cMAAADaAAAADwAAAAAAAAAAAAAAAACf&#10;AgAAZHJzL2Rvd25yZXYueG1sUEsFBgAAAAAEAAQA9wAAAI8DAAAAAA==&#10;">
                <v:imagedata r:id="rId2" o:title="VGH3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120;top:2758;width:3473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b/>
                          <w:i/>
                          <w:spacing w:val="12"/>
                          <w:sz w:val="20"/>
                          <w:szCs w:val="20"/>
                        </w:rPr>
                      </w:pPr>
                      <w:r w:rsidRPr="00B07C3C">
                        <w:rPr>
                          <w:rFonts w:eastAsia="Dotum"/>
                          <w:b/>
                          <w:i/>
                          <w:spacing w:val="12"/>
                          <w:sz w:val="20"/>
                          <w:szCs w:val="20"/>
                        </w:rPr>
                        <w:t>Veterans General Hospital-Taipei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>Vocational Assistance commission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>For Retired Servicemen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 xml:space="preserve">Shih-Pai </w:t>
                      </w:r>
                      <w:smartTag w:uri="urn:schemas-microsoft-com:office:smarttags" w:element="City">
                        <w:r w:rsidRPr="00B07C3C">
                          <w:rPr>
                            <w:rFonts w:eastAsia="Dotum"/>
                            <w:i/>
                            <w:spacing w:val="12"/>
                            <w:sz w:val="18"/>
                            <w:szCs w:val="18"/>
                          </w:rPr>
                          <w:t>Taipei</w:t>
                        </w:r>
                      </w:smartTag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07C3C">
                            <w:rPr>
                              <w:rFonts w:eastAsia="Dotum"/>
                              <w:i/>
                              <w:spacing w:val="12"/>
                              <w:sz w:val="18"/>
                              <w:szCs w:val="18"/>
                            </w:rPr>
                            <w:t>Taiwan</w:t>
                          </w:r>
                        </w:smartTag>
                      </w:smartTag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>, 112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 xml:space="preserve">Republic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B07C3C">
                            <w:rPr>
                              <w:rFonts w:eastAsia="Dotum"/>
                              <w:i/>
                              <w:spacing w:val="12"/>
                              <w:sz w:val="18"/>
                              <w:szCs w:val="18"/>
                            </w:rPr>
                            <w:t>China</w:t>
                          </w:r>
                        </w:smartTag>
                      </w:smartTag>
                      <w:r w:rsidRPr="00B07C3C">
                        <w:rPr>
                          <w:rFonts w:eastAsia="Dotum"/>
                          <w:i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5" o:spid="_x0000_s1030" type="#_x0000_t202" style="position:absolute;left:8313;top:2846;width:3060;height:1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0"/>
                          <w:sz w:val="20"/>
                          <w:szCs w:val="20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0"/>
                          <w:sz w:val="20"/>
                          <w:szCs w:val="20"/>
                        </w:rPr>
                        <w:t>Cable Address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  <w:t xml:space="preserve">“VGHOSP”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B07C3C">
                            <w:rPr>
                              <w:rFonts w:eastAsia="Dotum"/>
                              <w:i/>
                              <w:spacing w:val="10"/>
                              <w:sz w:val="18"/>
                              <w:szCs w:val="18"/>
                            </w:rPr>
                            <w:t>Taipei</w:t>
                          </w:r>
                        </w:smartTag>
                      </w:smartTag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  <w:t xml:space="preserve">Tel: </w:t>
                      </w:r>
                      <w:r w:rsidRPr="00546FB9">
                        <w:rPr>
                          <w:i/>
                          <w:spacing w:val="10"/>
                          <w:sz w:val="18"/>
                          <w:szCs w:val="18"/>
                        </w:rPr>
                        <w:t>886-</w:t>
                      </w:r>
                      <w:r w:rsidRPr="00B07C3C"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  <w:t xml:space="preserve">2-28712121 (40 lines) </w:t>
                      </w:r>
                    </w:p>
                    <w:p w:rsidR="00B07C3C" w:rsidRPr="00B07C3C" w:rsidRDefault="00B07C3C" w:rsidP="00B07C3C">
                      <w:pPr>
                        <w:spacing w:line="220" w:lineRule="exact"/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</w:pPr>
                      <w:r w:rsidRPr="00B07C3C">
                        <w:rPr>
                          <w:rFonts w:eastAsia="Dotum"/>
                          <w:i/>
                          <w:spacing w:val="10"/>
                          <w:sz w:val="18"/>
                          <w:szCs w:val="18"/>
                        </w:rPr>
                        <w:t>Fax: 886-2-28</w:t>
                      </w:r>
                      <w:r w:rsidRPr="00546FB9">
                        <w:rPr>
                          <w:i/>
                          <w:spacing w:val="10"/>
                          <w:sz w:val="18"/>
                          <w:szCs w:val="18"/>
                        </w:rPr>
                        <w:t>757858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370"/>
    <w:multiLevelType w:val="hybridMultilevel"/>
    <w:tmpl w:val="DF80C0CC"/>
    <w:lvl w:ilvl="0" w:tplc="AD7C12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96646C4"/>
    <w:multiLevelType w:val="hybridMultilevel"/>
    <w:tmpl w:val="424CC5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61326"/>
    <w:multiLevelType w:val="hybridMultilevel"/>
    <w:tmpl w:val="976804C6"/>
    <w:lvl w:ilvl="0" w:tplc="AD7C12CE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1C914FC"/>
    <w:multiLevelType w:val="hybridMultilevel"/>
    <w:tmpl w:val="A2E4A318"/>
    <w:lvl w:ilvl="0" w:tplc="AD7C12C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7"/>
    <w:rsid w:val="00012F5E"/>
    <w:rsid w:val="00016513"/>
    <w:rsid w:val="00056ED4"/>
    <w:rsid w:val="00080B59"/>
    <w:rsid w:val="000847B3"/>
    <w:rsid w:val="000A7711"/>
    <w:rsid w:val="000B4D36"/>
    <w:rsid w:val="000C03CA"/>
    <w:rsid w:val="000C0C24"/>
    <w:rsid w:val="000C1CCE"/>
    <w:rsid w:val="000C4EED"/>
    <w:rsid w:val="000C57BC"/>
    <w:rsid w:val="000F68E7"/>
    <w:rsid w:val="0010576F"/>
    <w:rsid w:val="00137057"/>
    <w:rsid w:val="00145419"/>
    <w:rsid w:val="00155481"/>
    <w:rsid w:val="00161765"/>
    <w:rsid w:val="0016265D"/>
    <w:rsid w:val="00171DAC"/>
    <w:rsid w:val="00191A65"/>
    <w:rsid w:val="00192A76"/>
    <w:rsid w:val="001A3B33"/>
    <w:rsid w:val="001B6CCD"/>
    <w:rsid w:val="001E611E"/>
    <w:rsid w:val="001F0487"/>
    <w:rsid w:val="001F16C6"/>
    <w:rsid w:val="00202A70"/>
    <w:rsid w:val="00204263"/>
    <w:rsid w:val="00205BB3"/>
    <w:rsid w:val="00223C84"/>
    <w:rsid w:val="00225114"/>
    <w:rsid w:val="00247EFB"/>
    <w:rsid w:val="0026575A"/>
    <w:rsid w:val="002677A1"/>
    <w:rsid w:val="002844B2"/>
    <w:rsid w:val="00290E9B"/>
    <w:rsid w:val="0029329B"/>
    <w:rsid w:val="002D4396"/>
    <w:rsid w:val="002D7D94"/>
    <w:rsid w:val="002F348E"/>
    <w:rsid w:val="00306841"/>
    <w:rsid w:val="00312EEF"/>
    <w:rsid w:val="003406AC"/>
    <w:rsid w:val="00343318"/>
    <w:rsid w:val="0036544D"/>
    <w:rsid w:val="00410EB1"/>
    <w:rsid w:val="00431A5B"/>
    <w:rsid w:val="0043562C"/>
    <w:rsid w:val="00441A79"/>
    <w:rsid w:val="00483819"/>
    <w:rsid w:val="00483D98"/>
    <w:rsid w:val="004D3F75"/>
    <w:rsid w:val="00515237"/>
    <w:rsid w:val="00524876"/>
    <w:rsid w:val="00532B91"/>
    <w:rsid w:val="00532FE4"/>
    <w:rsid w:val="00546FB9"/>
    <w:rsid w:val="0056014F"/>
    <w:rsid w:val="00571784"/>
    <w:rsid w:val="005722EE"/>
    <w:rsid w:val="005A6F45"/>
    <w:rsid w:val="00630E0D"/>
    <w:rsid w:val="0064601F"/>
    <w:rsid w:val="006853E4"/>
    <w:rsid w:val="006912EC"/>
    <w:rsid w:val="006D79D7"/>
    <w:rsid w:val="006E7F64"/>
    <w:rsid w:val="006F05D0"/>
    <w:rsid w:val="006F336A"/>
    <w:rsid w:val="0073635B"/>
    <w:rsid w:val="00737B91"/>
    <w:rsid w:val="007676AE"/>
    <w:rsid w:val="00770FB9"/>
    <w:rsid w:val="00773935"/>
    <w:rsid w:val="00774F0A"/>
    <w:rsid w:val="00775220"/>
    <w:rsid w:val="007776C6"/>
    <w:rsid w:val="00780150"/>
    <w:rsid w:val="007A04B9"/>
    <w:rsid w:val="007B1289"/>
    <w:rsid w:val="007B559C"/>
    <w:rsid w:val="007F427F"/>
    <w:rsid w:val="00804F91"/>
    <w:rsid w:val="008177C5"/>
    <w:rsid w:val="00884467"/>
    <w:rsid w:val="008A7E8C"/>
    <w:rsid w:val="008D6D9C"/>
    <w:rsid w:val="00931C98"/>
    <w:rsid w:val="009440A5"/>
    <w:rsid w:val="00952E65"/>
    <w:rsid w:val="009623AE"/>
    <w:rsid w:val="00963D20"/>
    <w:rsid w:val="0096774E"/>
    <w:rsid w:val="0098411F"/>
    <w:rsid w:val="009A05D9"/>
    <w:rsid w:val="009A57E4"/>
    <w:rsid w:val="009E0698"/>
    <w:rsid w:val="009E5FAD"/>
    <w:rsid w:val="00A177AF"/>
    <w:rsid w:val="00A17E39"/>
    <w:rsid w:val="00A24C1B"/>
    <w:rsid w:val="00A32BCA"/>
    <w:rsid w:val="00A352D4"/>
    <w:rsid w:val="00A36706"/>
    <w:rsid w:val="00A84682"/>
    <w:rsid w:val="00AE7597"/>
    <w:rsid w:val="00AF05EB"/>
    <w:rsid w:val="00B0455F"/>
    <w:rsid w:val="00B07C3C"/>
    <w:rsid w:val="00B33293"/>
    <w:rsid w:val="00B34727"/>
    <w:rsid w:val="00B411FD"/>
    <w:rsid w:val="00B51843"/>
    <w:rsid w:val="00B713C9"/>
    <w:rsid w:val="00B81301"/>
    <w:rsid w:val="00B94239"/>
    <w:rsid w:val="00BA2FED"/>
    <w:rsid w:val="00BC1552"/>
    <w:rsid w:val="00BE3C55"/>
    <w:rsid w:val="00BF4C04"/>
    <w:rsid w:val="00C10AE9"/>
    <w:rsid w:val="00C2052B"/>
    <w:rsid w:val="00C2252B"/>
    <w:rsid w:val="00C233E5"/>
    <w:rsid w:val="00C54514"/>
    <w:rsid w:val="00C545EC"/>
    <w:rsid w:val="00C77CF5"/>
    <w:rsid w:val="00CA4561"/>
    <w:rsid w:val="00CA4ABB"/>
    <w:rsid w:val="00CA4B76"/>
    <w:rsid w:val="00CA7AA2"/>
    <w:rsid w:val="00CC1322"/>
    <w:rsid w:val="00CD5F6B"/>
    <w:rsid w:val="00D167AA"/>
    <w:rsid w:val="00D56728"/>
    <w:rsid w:val="00D6048A"/>
    <w:rsid w:val="00D6291B"/>
    <w:rsid w:val="00D77C8E"/>
    <w:rsid w:val="00D856A0"/>
    <w:rsid w:val="00E032DB"/>
    <w:rsid w:val="00E04A03"/>
    <w:rsid w:val="00E13460"/>
    <w:rsid w:val="00E1479F"/>
    <w:rsid w:val="00E6000C"/>
    <w:rsid w:val="00EB0785"/>
    <w:rsid w:val="00EB29B0"/>
    <w:rsid w:val="00EB4828"/>
    <w:rsid w:val="00ED2A15"/>
    <w:rsid w:val="00ED6316"/>
    <w:rsid w:val="00EF1745"/>
    <w:rsid w:val="00EF1F69"/>
    <w:rsid w:val="00F0731E"/>
    <w:rsid w:val="00F11EFA"/>
    <w:rsid w:val="00F1250B"/>
    <w:rsid w:val="00F135A8"/>
    <w:rsid w:val="00F205D9"/>
    <w:rsid w:val="00F35AD6"/>
    <w:rsid w:val="00F4043E"/>
    <w:rsid w:val="00F85FD3"/>
    <w:rsid w:val="00F9772A"/>
    <w:rsid w:val="00FB0100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383F441-9F09-4B49-B965-AFE319F7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1A7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0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07C3C"/>
    <w:rPr>
      <w:kern w:val="2"/>
    </w:rPr>
  </w:style>
  <w:style w:type="paragraph" w:styleId="a6">
    <w:name w:val="footer"/>
    <w:basedOn w:val="a"/>
    <w:link w:val="a7"/>
    <w:uiPriority w:val="99"/>
    <w:unhideWhenUsed/>
    <w:rsid w:val="00B07C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07C3C"/>
    <w:rPr>
      <w:kern w:val="2"/>
    </w:rPr>
  </w:style>
  <w:style w:type="character" w:customStyle="1" w:styleId="hps">
    <w:name w:val="hps"/>
    <w:basedOn w:val="a0"/>
    <w:rsid w:val="0077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1407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09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ropbox\VGH-IMSC\BOX&#24120;&#29992;&#34920;&#21934;\VGH_eng--IMSC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VGH_eng--IMSC.dot</Template>
  <TotalTime>122</TotalTime>
  <Pages>1</Pages>
  <Words>198</Words>
  <Characters>1130</Characters>
  <Application>Microsoft Office Word</Application>
  <DocSecurity>0</DocSecurity>
  <Lines>9</Lines>
  <Paragraphs>2</Paragraphs>
  <ScaleCrop>false</ScaleCrop>
  <Company>vghtpe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for IMSC inpatient</dc:title>
  <dc:creator>user</dc:creator>
  <cp:lastModifiedBy>user</cp:lastModifiedBy>
  <cp:revision>8</cp:revision>
  <cp:lastPrinted>2016-02-02T05:31:00Z</cp:lastPrinted>
  <dcterms:created xsi:type="dcterms:W3CDTF">2020-05-06T09:30:00Z</dcterms:created>
  <dcterms:modified xsi:type="dcterms:W3CDTF">2020-05-07T02:56:00Z</dcterms:modified>
</cp:coreProperties>
</file>